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C" w:rsidRPr="00921FAB" w:rsidRDefault="00F454FC" w:rsidP="00283D18">
      <w:pPr>
        <w:pStyle w:val="Title"/>
        <w:rPr>
          <w:b/>
          <w:i/>
          <w:sz w:val="48"/>
          <w:szCs w:val="48"/>
        </w:rPr>
      </w:pPr>
      <w:r w:rsidRPr="00220E77">
        <w:rPr>
          <w:sz w:val="48"/>
          <w:szCs w:val="48"/>
        </w:rPr>
        <w:t xml:space="preserve"> </w:t>
      </w:r>
      <w:r w:rsidRPr="00921FAB">
        <w:rPr>
          <w:b/>
          <w:i/>
          <w:sz w:val="48"/>
          <w:szCs w:val="48"/>
        </w:rPr>
        <w:t>Результаты районной олимпиады по физике 201</w:t>
      </w:r>
      <w:r>
        <w:rPr>
          <w:b/>
          <w:i/>
          <w:sz w:val="48"/>
          <w:szCs w:val="48"/>
        </w:rPr>
        <w:t>4</w:t>
      </w:r>
      <w:r w:rsidRPr="00921FAB">
        <w:rPr>
          <w:b/>
          <w:i/>
          <w:sz w:val="48"/>
          <w:szCs w:val="48"/>
        </w:rPr>
        <w:t>-2015 год</w:t>
      </w:r>
    </w:p>
    <w:p w:rsidR="00F454FC" w:rsidRPr="00921FAB" w:rsidRDefault="00F454FC" w:rsidP="00E941B1">
      <w:pPr>
        <w:rPr>
          <w:b/>
          <w:sz w:val="36"/>
          <w:szCs w:val="36"/>
        </w:rPr>
      </w:pPr>
      <w:r w:rsidRPr="00921FAB">
        <w:rPr>
          <w:b/>
          <w:sz w:val="36"/>
          <w:szCs w:val="36"/>
        </w:rPr>
        <w:t>26 ноября на базе МБОУ БСШ проходил районный этап Всероссийской олимпиады по физике.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В  ней приняли участие ребята из Большемурашкинской ,Кишкинской и Советской средней школ.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Наши ребята ,как всегда были на высоте и заняли не  одно призовое место.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Выражаю всем участникам благодарность за любовь  предмету и высокие показатели в олимпиаде</w:t>
      </w:r>
    </w:p>
    <w:p w:rsidR="00F454FC" w:rsidRPr="00921FAB" w:rsidRDefault="00F454FC" w:rsidP="00E941B1">
      <w:pPr>
        <w:rPr>
          <w:b/>
          <w:sz w:val="36"/>
          <w:szCs w:val="36"/>
        </w:rPr>
      </w:pPr>
      <w:r w:rsidRPr="00921FAB">
        <w:rPr>
          <w:b/>
          <w:sz w:val="36"/>
          <w:szCs w:val="36"/>
        </w:rPr>
        <w:t>Особую благодарность выражаю Маханбетовой Маргарите и Корнилову Илье,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ученикам 11 «а» класса.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НЕ смотря на большую занятость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(подготовка к ЕГЭ  по русскому языку)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ребята показали высокие результаты!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А работа Ильи будет отправлена на область!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отличный результат!</w:t>
      </w:r>
      <w:r>
        <w:rPr>
          <w:b/>
          <w:sz w:val="36"/>
          <w:szCs w:val="36"/>
        </w:rPr>
        <w:t xml:space="preserve"> </w:t>
      </w:r>
      <w:r w:rsidRPr="00921FAB">
        <w:rPr>
          <w:b/>
          <w:sz w:val="36"/>
          <w:szCs w:val="36"/>
        </w:rPr>
        <w:t>Знай наших!!!</w:t>
      </w:r>
    </w:p>
    <w:tbl>
      <w:tblPr>
        <w:tblpPr w:leftFromText="180" w:rightFromText="180" w:vertAnchor="text" w:horzAnchor="margin" w:tblpXSpec="center" w:tblpY="712"/>
        <w:tblW w:w="11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1134"/>
        <w:gridCol w:w="2693"/>
        <w:gridCol w:w="2318"/>
        <w:gridCol w:w="2068"/>
      </w:tblGrid>
      <w:tr w:rsidR="00F454FC" w:rsidRPr="00E9704D" w:rsidTr="00E9704D">
        <w:trPr>
          <w:trHeight w:val="419"/>
        </w:trPr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Фамилия ученика.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Класс.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Учитель.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Кол-во баллов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школа</w:t>
            </w:r>
          </w:p>
        </w:tc>
      </w:tr>
      <w:tr w:rsidR="00F454FC" w:rsidRPr="00E9704D" w:rsidTr="00E9704D">
        <w:trPr>
          <w:trHeight w:val="459"/>
        </w:trPr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1КОРНИЛОВ ИЛЬЯ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11«а»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22-55</w:t>
            </w:r>
            <w:r w:rsidRPr="00E9704D">
              <w:rPr>
                <w:b/>
                <w:color w:val="FF0000"/>
                <w:sz w:val="32"/>
                <w:szCs w:val="32"/>
              </w:rPr>
              <w:t>%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2.МАХАНБЕТОВА РИТА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11 «а»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20-50%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3.Судомойкин СЕРГЕЙ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15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3.ГОРБУНОВ НИКИТА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 xml:space="preserve"> 12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4.КРУГЛОВА ИРА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 xml:space="preserve"> 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6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5.БУЛИНИНА СОНЯ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7.5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6.БЫЧКОВА НАСТЯ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 xml:space="preserve">  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6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7.СЕРГЕЕВА АРИНА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 xml:space="preserve">  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11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8.БУХАЛОВ НИКИТА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17 Б(58%)</w:t>
            </w:r>
            <w:r w:rsidRPr="00E9704D">
              <w:rPr>
                <w:b/>
                <w:color w:val="FF0000"/>
                <w:sz w:val="32"/>
                <w:szCs w:val="32"/>
              </w:rPr>
              <w:t xml:space="preserve"> 2М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9.МИЗЕРНОВ ИЛЬЯ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16Б(53%)</w:t>
            </w:r>
            <w:r w:rsidRPr="00E9704D">
              <w:rPr>
                <w:b/>
                <w:color w:val="FF0000"/>
                <w:sz w:val="32"/>
                <w:szCs w:val="32"/>
              </w:rPr>
              <w:t>3М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10.ВОРОНОВ МАКСИМ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21 Б(70%)</w:t>
            </w:r>
            <w:r w:rsidRPr="00E9704D">
              <w:rPr>
                <w:b/>
                <w:color w:val="FF0000"/>
                <w:sz w:val="32"/>
                <w:szCs w:val="32"/>
              </w:rPr>
              <w:t>1М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11ДОДУЛЕВА НАДЯ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 xml:space="preserve">15Б 50% </w:t>
            </w:r>
            <w:r w:rsidRPr="00E9704D">
              <w:rPr>
                <w:b/>
                <w:color w:val="FF0000"/>
                <w:sz w:val="32"/>
                <w:szCs w:val="32"/>
              </w:rPr>
              <w:t>3М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12КОКУРИНА НАСТЯ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17 Б(58%)</w:t>
            </w:r>
            <w:r w:rsidRPr="00E9704D">
              <w:rPr>
                <w:b/>
                <w:color w:val="FF0000"/>
                <w:sz w:val="32"/>
                <w:szCs w:val="32"/>
              </w:rPr>
              <w:t>2М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13УДАЛОВА КАТЯ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Терентьева Л.В.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13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БСШ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1.ЛОМАЧЕНКО АЛЕКСЕЙ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9 КЛ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КАЗАНЦЕВА Е.А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 Б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ССШ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1.БУГРОВА АЛЕНА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7кл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КУЗЬМИНА Н.Ю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11Б(37%)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КСШ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2СОСНОВСКАЯ АЛЕНА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7кл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КУЗЬМИНА Н.Ю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1.5 Б(45)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КСШ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3.СЕРГЕЕВА АННА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КУЗЬМИНА Н.Ю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4.5 Б(11.2%)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КСШ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 xml:space="preserve">4.ПОХУРИНА ЕЛЕНА 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КУЗЬМИНА Н.Ю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2.5 Б(6,25 5)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КСШ</w:t>
            </w:r>
          </w:p>
        </w:tc>
      </w:tr>
      <w:tr w:rsidR="00F454FC" w:rsidRPr="00E9704D" w:rsidTr="00E9704D">
        <w:tc>
          <w:tcPr>
            <w:tcW w:w="3369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5.ГРОШЕВА МАРИЯ</w:t>
            </w:r>
          </w:p>
        </w:tc>
        <w:tc>
          <w:tcPr>
            <w:tcW w:w="1134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КУЗЬМИНА Н.Ю</w:t>
            </w:r>
          </w:p>
        </w:tc>
        <w:tc>
          <w:tcPr>
            <w:tcW w:w="231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E9704D">
              <w:rPr>
                <w:b/>
                <w:sz w:val="32"/>
                <w:szCs w:val="32"/>
              </w:rPr>
              <w:t>1.5 Б(3.7 5)</w:t>
            </w:r>
          </w:p>
        </w:tc>
        <w:tc>
          <w:tcPr>
            <w:tcW w:w="2068" w:type="dxa"/>
          </w:tcPr>
          <w:p w:rsidR="00F454FC" w:rsidRPr="00E9704D" w:rsidRDefault="00F454FC" w:rsidP="00E9704D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 w:rsidRPr="00E9704D">
              <w:rPr>
                <w:b/>
                <w:color w:val="FF0000"/>
                <w:sz w:val="32"/>
                <w:szCs w:val="32"/>
              </w:rPr>
              <w:t>МБОУ КСШ</w:t>
            </w:r>
          </w:p>
        </w:tc>
      </w:tr>
    </w:tbl>
    <w:p w:rsidR="00F454FC" w:rsidRPr="00283D18" w:rsidRDefault="00F454FC" w:rsidP="00283D18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F454FC" w:rsidRPr="00283D18" w:rsidRDefault="00F454FC" w:rsidP="00283D18">
      <w:pPr>
        <w:pStyle w:val="Title"/>
        <w:rPr>
          <w:sz w:val="32"/>
          <w:szCs w:val="32"/>
        </w:rPr>
      </w:pPr>
      <w:r>
        <w:rPr>
          <w:sz w:val="32"/>
          <w:szCs w:val="32"/>
        </w:rPr>
        <w:t>Учитель физики Л.В.ТЕРЕНТЬЕВА.27.11.2014Г</w:t>
      </w:r>
    </w:p>
    <w:p w:rsidR="00F454FC" w:rsidRPr="00283D18" w:rsidRDefault="00F454FC" w:rsidP="00B842DA">
      <w:pPr>
        <w:rPr>
          <w:b/>
          <w:sz w:val="32"/>
          <w:szCs w:val="32"/>
        </w:rPr>
      </w:pPr>
    </w:p>
    <w:p w:rsidR="00F454FC" w:rsidRPr="00283D18" w:rsidRDefault="00F454FC" w:rsidP="0014698E">
      <w:pPr>
        <w:spacing w:after="0"/>
        <w:rPr>
          <w:b/>
          <w:sz w:val="32"/>
          <w:szCs w:val="32"/>
        </w:rPr>
      </w:pPr>
    </w:p>
    <w:sectPr w:rsidR="00F454FC" w:rsidRPr="00283D18" w:rsidSect="00E941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79"/>
    <w:rsid w:val="000F4B5F"/>
    <w:rsid w:val="000F66E8"/>
    <w:rsid w:val="0014698E"/>
    <w:rsid w:val="001531D9"/>
    <w:rsid w:val="00205C94"/>
    <w:rsid w:val="00220E77"/>
    <w:rsid w:val="00283D18"/>
    <w:rsid w:val="002E0466"/>
    <w:rsid w:val="003F7FFB"/>
    <w:rsid w:val="00597FB2"/>
    <w:rsid w:val="005F30B6"/>
    <w:rsid w:val="006E59BE"/>
    <w:rsid w:val="00892479"/>
    <w:rsid w:val="00921FAB"/>
    <w:rsid w:val="00A70BD0"/>
    <w:rsid w:val="00B66E69"/>
    <w:rsid w:val="00B842DA"/>
    <w:rsid w:val="00BA0F6F"/>
    <w:rsid w:val="00C24729"/>
    <w:rsid w:val="00C4156E"/>
    <w:rsid w:val="00C524A4"/>
    <w:rsid w:val="00D327C5"/>
    <w:rsid w:val="00D63760"/>
    <w:rsid w:val="00E941B1"/>
    <w:rsid w:val="00E9704D"/>
    <w:rsid w:val="00F015A1"/>
    <w:rsid w:val="00F0166F"/>
    <w:rsid w:val="00F44691"/>
    <w:rsid w:val="00F454FC"/>
    <w:rsid w:val="00F9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4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83D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83D1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0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281</Words>
  <Characters>1607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сисадмин2</cp:lastModifiedBy>
  <cp:revision>12</cp:revision>
  <cp:lastPrinted>2014-11-26T16:19:00Z</cp:lastPrinted>
  <dcterms:created xsi:type="dcterms:W3CDTF">2011-11-08T16:58:00Z</dcterms:created>
  <dcterms:modified xsi:type="dcterms:W3CDTF">2014-11-27T11:21:00Z</dcterms:modified>
</cp:coreProperties>
</file>