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1A" w:rsidRDefault="00924F1A">
      <w:r>
        <w:t xml:space="preserve"> В рамках  предметной недели     среди учащихся 7 –х классов прошел  турнир  «Знатоки физики».В  нем приняли участие  7 «а» и 7 «б» классы. Капитаны команд Данилов Сергей   Созинов Алексей .Ребята  проявили  и знания по физике, экспериментальные навыки и даже  выступили в роли  артистов .Конкурс прошел   очень интересно.  В  итоге победу одержали  ученики  7 «б» класса . Разрыв  по сумме баллов составил  1 балл. Противник был достойным. Спасибо всем участникам за интересную  игру.</w:t>
      </w:r>
    </w:p>
    <w:p w:rsidR="00924F1A" w:rsidRDefault="00924F1A">
      <w:r w:rsidRPr="0039388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0pt;height:249pt;visibility:visible">
            <v:imagedata r:id="rId4" o:title=""/>
          </v:shape>
        </w:pict>
      </w:r>
    </w:p>
    <w:p w:rsidR="00924F1A" w:rsidRPr="005B5E86" w:rsidRDefault="00924F1A" w:rsidP="005B5E86">
      <w:pPr>
        <w:jc w:val="center"/>
        <w:rPr>
          <w:b/>
          <w:sz w:val="40"/>
          <w:szCs w:val="40"/>
        </w:rPr>
      </w:pPr>
      <w:r w:rsidRPr="005B5E86">
        <w:rPr>
          <w:b/>
          <w:sz w:val="40"/>
          <w:szCs w:val="40"/>
        </w:rPr>
        <w:t>Команда  7 «б» класса.</w:t>
      </w:r>
    </w:p>
    <w:p w:rsidR="00924F1A" w:rsidRDefault="00924F1A" w:rsidP="00DB21D2">
      <w:pPr>
        <w:spacing w:after="0" w:line="240" w:lineRule="auto"/>
      </w:pPr>
      <w:r>
        <w:t>Данилов Сергей –капитан</w:t>
      </w:r>
    </w:p>
    <w:p w:rsidR="00924F1A" w:rsidRDefault="00924F1A" w:rsidP="00DB21D2">
      <w:pPr>
        <w:spacing w:after="0" w:line="240" w:lineRule="auto"/>
      </w:pPr>
      <w:r>
        <w:t>Белова Саша.</w:t>
      </w:r>
    </w:p>
    <w:p w:rsidR="00924F1A" w:rsidRDefault="00924F1A" w:rsidP="00DB21D2">
      <w:pPr>
        <w:spacing w:after="0" w:line="240" w:lineRule="auto"/>
      </w:pPr>
      <w:r>
        <w:t>Поликарпов Дмитрий.</w:t>
      </w:r>
    </w:p>
    <w:p w:rsidR="00924F1A" w:rsidRDefault="00924F1A" w:rsidP="00DB21D2">
      <w:pPr>
        <w:spacing w:after="0" w:line="240" w:lineRule="auto"/>
      </w:pPr>
      <w:r>
        <w:t>Суворов Максим</w:t>
      </w:r>
    </w:p>
    <w:p w:rsidR="00924F1A" w:rsidRDefault="00924F1A" w:rsidP="00DB21D2">
      <w:pPr>
        <w:spacing w:after="0" w:line="240" w:lineRule="auto"/>
      </w:pPr>
      <w:r>
        <w:t>Толстов Сергей.</w:t>
      </w:r>
      <w:r>
        <w:br/>
        <w:t>Даранов Алеша</w:t>
      </w:r>
    </w:p>
    <w:p w:rsidR="00924F1A" w:rsidRDefault="00924F1A">
      <w:r w:rsidRPr="00393886">
        <w:rPr>
          <w:noProof/>
          <w:lang w:eastAsia="ru-RU"/>
        </w:rPr>
        <w:pict>
          <v:shape id="Рисунок 3" o:spid="_x0000_i1026" type="#_x0000_t75" style="width:290.25pt;height:198.75pt;visibility:visible">
            <v:imagedata r:id="rId5" o:title=""/>
          </v:shape>
        </w:pict>
      </w:r>
    </w:p>
    <w:p w:rsidR="00924F1A" w:rsidRPr="005B5E86" w:rsidRDefault="00924F1A" w:rsidP="005B5E86">
      <w:pPr>
        <w:spacing w:after="0" w:line="240" w:lineRule="auto"/>
        <w:rPr>
          <w:b/>
          <w:sz w:val="36"/>
          <w:szCs w:val="36"/>
        </w:rPr>
      </w:pPr>
      <w:r w:rsidRPr="005B5E86">
        <w:rPr>
          <w:b/>
          <w:sz w:val="36"/>
          <w:szCs w:val="36"/>
        </w:rPr>
        <w:t>Команда 7 «а» класса.</w:t>
      </w:r>
    </w:p>
    <w:p w:rsidR="00924F1A" w:rsidRDefault="00924F1A" w:rsidP="005B5E86">
      <w:pPr>
        <w:spacing w:after="0" w:line="240" w:lineRule="auto"/>
      </w:pPr>
      <w:r>
        <w:t>Созинов Алексей -_капитан команды.</w:t>
      </w:r>
    </w:p>
    <w:p w:rsidR="00924F1A" w:rsidRDefault="00924F1A" w:rsidP="005B5E86">
      <w:pPr>
        <w:spacing w:after="0" w:line="240" w:lineRule="auto"/>
      </w:pPr>
      <w:r>
        <w:t>Круглова Ира.</w:t>
      </w:r>
    </w:p>
    <w:p w:rsidR="00924F1A" w:rsidRDefault="00924F1A" w:rsidP="005B5E86">
      <w:pPr>
        <w:spacing w:after="0" w:line="240" w:lineRule="auto"/>
      </w:pPr>
      <w:r>
        <w:t>Маносьева Катя.</w:t>
      </w:r>
    </w:p>
    <w:p w:rsidR="00924F1A" w:rsidRDefault="00924F1A" w:rsidP="005B5E86">
      <w:pPr>
        <w:spacing w:after="0" w:line="240" w:lineRule="auto"/>
      </w:pPr>
      <w:r>
        <w:t xml:space="preserve">Кашин Максим </w:t>
      </w:r>
    </w:p>
    <w:p w:rsidR="00924F1A" w:rsidRDefault="00924F1A" w:rsidP="005B5E86">
      <w:pPr>
        <w:spacing w:after="0" w:line="240" w:lineRule="auto"/>
      </w:pPr>
      <w:r>
        <w:t>Щербакова Кристина.</w:t>
      </w:r>
    </w:p>
    <w:p w:rsidR="00924F1A" w:rsidRDefault="00924F1A" w:rsidP="005B5E86">
      <w:pPr>
        <w:spacing w:after="0" w:line="240" w:lineRule="auto"/>
      </w:pPr>
      <w:r>
        <w:t>Багаева Ира</w:t>
      </w:r>
    </w:p>
    <w:p w:rsidR="00924F1A" w:rsidRDefault="00924F1A" w:rsidP="005B5E86">
      <w:pPr>
        <w:spacing w:after="0"/>
      </w:pPr>
    </w:p>
    <w:p w:rsidR="00924F1A" w:rsidRDefault="00924F1A" w:rsidP="005B5E86">
      <w:pPr>
        <w:spacing w:after="0"/>
      </w:pPr>
    </w:p>
    <w:p w:rsidR="00924F1A" w:rsidRDefault="00924F1A"/>
    <w:p w:rsidR="00924F1A" w:rsidRDefault="00924F1A"/>
    <w:p w:rsidR="00924F1A" w:rsidRDefault="00924F1A"/>
    <w:p w:rsidR="00924F1A" w:rsidRDefault="00924F1A"/>
    <w:p w:rsidR="00924F1A" w:rsidRDefault="00924F1A">
      <w:r w:rsidRPr="00393886">
        <w:rPr>
          <w:noProof/>
          <w:lang w:eastAsia="ru-RU"/>
        </w:rPr>
        <w:pict>
          <v:shape id="Рисунок 2" o:spid="_x0000_i1027" type="#_x0000_t75" style="width:370.5pt;height:283.5pt;visibility:visible">
            <v:imagedata r:id="rId6" o:title=""/>
          </v:shape>
        </w:pict>
      </w:r>
    </w:p>
    <w:p w:rsidR="00924F1A" w:rsidRDefault="00924F1A">
      <w:r>
        <w:t>Задание: Изобразить  диффузию в твердых телах(7  «а» класс)</w:t>
      </w:r>
    </w:p>
    <w:p w:rsidR="00924F1A" w:rsidRDefault="00924F1A">
      <w:r>
        <w:t xml:space="preserve">                                                                                                                 Уч. Физики Терентьева Л.В.</w:t>
      </w:r>
    </w:p>
    <w:sectPr w:rsidR="00924F1A" w:rsidSect="005B5E86">
      <w:pgSz w:w="11906" w:h="16838"/>
      <w:pgMar w:top="28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5F6"/>
    <w:rsid w:val="00041458"/>
    <w:rsid w:val="0018163C"/>
    <w:rsid w:val="00393886"/>
    <w:rsid w:val="005B5E86"/>
    <w:rsid w:val="008D3008"/>
    <w:rsid w:val="00924F1A"/>
    <w:rsid w:val="00A965F6"/>
    <w:rsid w:val="00AB6C2D"/>
    <w:rsid w:val="00DB21D2"/>
    <w:rsid w:val="00DE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B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2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DE0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142</Words>
  <Characters>814</Characters>
  <Application>Microsoft Office Outlook</Application>
  <DocSecurity>0</DocSecurity>
  <Lines>0</Lines>
  <Paragraphs>0</Paragraphs>
  <ScaleCrop>false</ScaleCrop>
  <Company>БСШ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</dc:creator>
  <cp:keywords/>
  <dc:description/>
  <cp:lastModifiedBy>сисадмин2</cp:lastModifiedBy>
  <cp:revision>3</cp:revision>
  <dcterms:created xsi:type="dcterms:W3CDTF">2014-03-26T06:54:00Z</dcterms:created>
  <dcterms:modified xsi:type="dcterms:W3CDTF">2014-03-26T08:13:00Z</dcterms:modified>
</cp:coreProperties>
</file>